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2A" w:rsidRPr="00907DB2" w:rsidRDefault="00676E2A" w:rsidP="00676E2A">
      <w:pPr>
        <w:pStyle w:val="Header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Week : 2</w:t>
      </w:r>
      <w:r>
        <w:rPr>
          <w:b/>
          <w:sz w:val="24"/>
          <w:szCs w:val="24"/>
          <w:lang w:val="en-US"/>
        </w:rPr>
        <w:t>2</w:t>
      </w:r>
    </w:p>
    <w:p w:rsidR="00676E2A" w:rsidRPr="00907DB2" w:rsidRDefault="00676E2A" w:rsidP="00676E2A">
      <w:pPr>
        <w:pStyle w:val="Header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Period: 4</w:t>
      </w:r>
      <w:r>
        <w:rPr>
          <w:b/>
          <w:sz w:val="24"/>
          <w:szCs w:val="24"/>
          <w:lang w:val="en-US"/>
        </w:rPr>
        <w:t>3</w:t>
      </w:r>
    </w:p>
    <w:p w:rsidR="00676E2A" w:rsidRPr="001E4F77" w:rsidRDefault="00676E2A" w:rsidP="00676E2A">
      <w:pPr>
        <w:pStyle w:val="Header"/>
        <w:jc w:val="both"/>
        <w:rPr>
          <w:sz w:val="24"/>
          <w:szCs w:val="24"/>
        </w:rPr>
      </w:pPr>
      <w:r w:rsidRPr="00907DB2">
        <w:rPr>
          <w:b/>
          <w:sz w:val="24"/>
          <w:szCs w:val="24"/>
          <w:lang w:val="en-US"/>
        </w:rPr>
        <w:t>Date:……………………………………………………..</w:t>
      </w:r>
    </w:p>
    <w:p w:rsidR="00865DD4" w:rsidRDefault="00865DD4" w:rsidP="004655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65DD4" w:rsidRPr="00350837" w:rsidRDefault="00BA6F13" w:rsidP="00865DD4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RANGE!A1:D73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STARTER 2 - 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t xml:space="preserve">LESSON </w:t>
      </w:r>
      <w:r w:rsidR="00676E2A">
        <w:rPr>
          <w:rFonts w:ascii="Times New Roman" w:hAnsi="Times New Roman"/>
          <w:b/>
          <w:bCs/>
          <w:sz w:val="28"/>
          <w:szCs w:val="28"/>
          <w:lang w:val="en-US"/>
        </w:rPr>
        <w:t>PLAN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br/>
        <w:t>LESSON</w:t>
      </w:r>
      <w:r w:rsidR="00331BA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F80994">
        <w:rPr>
          <w:rFonts w:ascii="Times New Roman" w:hAnsi="Times New Roman"/>
          <w:b/>
          <w:bCs/>
          <w:sz w:val="28"/>
          <w:szCs w:val="28"/>
          <w:lang w:val="en-US"/>
        </w:rPr>
        <w:t>Q</w:t>
      </w:r>
      <w:r w:rsidR="00A72C8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350837">
        <w:rPr>
          <w:rFonts w:ascii="Times New Roman" w:hAnsi="Times New Roman"/>
          <w:b/>
          <w:bCs/>
          <w:sz w:val="28"/>
          <w:szCs w:val="28"/>
        </w:rPr>
        <w:t>–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t xml:space="preserve"> PERIOD</w:t>
      </w:r>
      <w:bookmarkEnd w:id="0"/>
      <w:r w:rsidR="00331BA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641650">
        <w:rPr>
          <w:rFonts w:ascii="Times New Roman" w:hAnsi="Times New Roman"/>
          <w:b/>
          <w:bCs/>
          <w:sz w:val="28"/>
          <w:szCs w:val="28"/>
          <w:lang w:val="en-US"/>
        </w:rPr>
        <w:t>2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810"/>
        <w:gridCol w:w="4320"/>
        <w:gridCol w:w="2955"/>
      </w:tblGrid>
      <w:tr w:rsidR="00676E2A" w:rsidRPr="00865DD4" w:rsidTr="00676E2A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A8647F" w:rsidRDefault="00676E2A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 teacher</w:t>
            </w:r>
          </w:p>
        </w:tc>
      </w:tr>
      <w:tr w:rsidR="00676E2A" w:rsidRPr="00865DD4" w:rsidTr="00676E2A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General Information</w:t>
            </w:r>
          </w:p>
        </w:tc>
      </w:tr>
      <w:tr w:rsidR="00676E2A" w:rsidRPr="00865DD4" w:rsidTr="00676E2A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Description</w:t>
            </w:r>
          </w:p>
        </w:tc>
      </w:tr>
      <w:tr w:rsidR="00676E2A" w:rsidRPr="00865DD4" w:rsidTr="00676E2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2A" w:rsidRPr="00865DD4" w:rsidRDefault="00676E2A" w:rsidP="00331B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Name of the lesson/ Period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2A" w:rsidRPr="00F5170B" w:rsidRDefault="00676E2A" w:rsidP="00F8099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76EE">
              <w:rPr>
                <w:rFonts w:ascii="Times New Roman" w:hAnsi="Times New Roman"/>
                <w:b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Q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Period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76E2A" w:rsidRPr="00865DD4" w:rsidTr="00676E2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2A" w:rsidRPr="00865DD4" w:rsidRDefault="00676E2A" w:rsidP="00331B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Components 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2A" w:rsidRPr="007B76EE" w:rsidRDefault="00676E2A" w:rsidP="00FC5A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B76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Learn to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Read</w:t>
            </w:r>
            <w:r w:rsidRPr="007B76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, learn to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Speak</w:t>
            </w:r>
          </w:p>
        </w:tc>
      </w:tr>
      <w:tr w:rsidR="00676E2A" w:rsidRPr="00865DD4" w:rsidTr="00676E2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2A" w:rsidRPr="00865DD4" w:rsidRDefault="00676E2A" w:rsidP="00331B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Time Allowed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2A" w:rsidRPr="00865DD4" w:rsidRDefault="00676E2A" w:rsidP="00BA6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 xml:space="preserve"> minutes</w:t>
            </w:r>
          </w:p>
        </w:tc>
      </w:tr>
      <w:tr w:rsidR="00676E2A" w:rsidRPr="00865DD4" w:rsidTr="00676E2A">
        <w:trPr>
          <w:trHeight w:val="13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2A" w:rsidRPr="00865DD4" w:rsidRDefault="00676E2A" w:rsidP="00331B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Aims of the lesson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6E2A" w:rsidRPr="00641650" w:rsidRDefault="00676E2A" w:rsidP="009D0ABF">
            <w:pPr>
              <w:spacing w:after="0"/>
              <w:ind w:left="-1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416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* At the end of the lesson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, students will be able to: </w:t>
            </w:r>
            <w:r w:rsidRPr="0064165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br/>
            </w:r>
            <w:r w:rsidRPr="00641650">
              <w:rPr>
                <w:rFonts w:ascii="Times New Roman" w:eastAsia="Times New Roman" w:hAnsi="Times New Roman"/>
                <w:color w:val="000000"/>
              </w:rPr>
              <w:t xml:space="preserve">- understand the meaning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of</w:t>
            </w:r>
            <w:r w:rsidRPr="00641650">
              <w:rPr>
                <w:rFonts w:ascii="Times New Roman" w:eastAsia="Times New Roman" w:hAnsi="Times New Roman"/>
                <w:color w:val="000000"/>
              </w:rPr>
              <w:t xml:space="preserve"> the language items in Lea</w:t>
            </w:r>
            <w:r>
              <w:rPr>
                <w:rFonts w:ascii="Times New Roman" w:eastAsia="Times New Roman" w:hAnsi="Times New Roman"/>
                <w:color w:val="000000"/>
              </w:rPr>
              <w:t>rn to Read component.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 xml:space="preserve">- </w:t>
            </w:r>
            <w:r w:rsidRPr="00641650">
              <w:rPr>
                <w:rFonts w:ascii="Times New Roman" w:eastAsia="Times New Roman" w:hAnsi="Times New Roman"/>
                <w:color w:val="000000"/>
              </w:rPr>
              <w:t xml:space="preserve">ask and answer about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the queen</w:t>
            </w:r>
            <w:r w:rsidRPr="0064165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676E2A" w:rsidRPr="00865DD4" w:rsidTr="00676E2A">
        <w:trPr>
          <w:trHeight w:val="8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2A" w:rsidRPr="00865DD4" w:rsidRDefault="00676E2A" w:rsidP="00331B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Teaching focus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2A" w:rsidRPr="00653CBB" w:rsidRDefault="00676E2A" w:rsidP="00D276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bookmarkStart w:id="1" w:name="_GoBack"/>
            <w:r w:rsidRPr="00653CBB">
              <w:rPr>
                <w:rFonts w:ascii="Times New Roman" w:hAnsi="Times New Roman"/>
                <w:b/>
                <w:color w:val="000000"/>
                <w:u w:val="single"/>
              </w:rPr>
              <w:t>Learn to Read:</w:t>
            </w:r>
          </w:p>
          <w:p w:rsidR="00676E2A" w:rsidRDefault="00676E2A" w:rsidP="00D27690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She is a queen.</w:t>
            </w:r>
          </w:p>
          <w:p w:rsidR="00676E2A" w:rsidRDefault="00676E2A" w:rsidP="00D27690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She is a beautiful queen.</w:t>
            </w:r>
          </w:p>
          <w:p w:rsidR="00676E2A" w:rsidRPr="00653CBB" w:rsidRDefault="00676E2A" w:rsidP="00D27690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She is wearing a crown.</w:t>
            </w:r>
          </w:p>
          <w:p w:rsidR="00676E2A" w:rsidRDefault="00676E2A" w:rsidP="00D27690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653CBB">
              <w:rPr>
                <w:rFonts w:ascii="Times New Roman" w:hAnsi="Times New Roman"/>
                <w:b/>
                <w:color w:val="000000"/>
                <w:u w:val="single"/>
              </w:rPr>
              <w:t xml:space="preserve">Learn to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S</w:t>
            </w:r>
            <w:r w:rsidRPr="00653CBB">
              <w:rPr>
                <w:rFonts w:ascii="Times New Roman" w:hAnsi="Times New Roman"/>
                <w:b/>
                <w:color w:val="000000"/>
                <w:u w:val="single"/>
              </w:rPr>
              <w:t>peak:</w:t>
            </w:r>
            <w:r w:rsidRPr="00653CBB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i/>
                <w:color w:val="000000"/>
              </w:rPr>
              <w:t>Who is wearing a crown?</w:t>
            </w:r>
          </w:p>
          <w:p w:rsidR="00676E2A" w:rsidRDefault="00676E2A" w:rsidP="00D27690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The queen is wearing a crown.</w:t>
            </w:r>
          </w:p>
          <w:p w:rsidR="00676E2A" w:rsidRDefault="00676E2A" w:rsidP="00D27690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 How does she look?</w:t>
            </w:r>
          </w:p>
          <w:p w:rsidR="00676E2A" w:rsidRPr="00D27690" w:rsidRDefault="00676E2A" w:rsidP="00D8563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She looks beautiful.</w:t>
            </w:r>
            <w:bookmarkEnd w:id="1"/>
          </w:p>
        </w:tc>
      </w:tr>
      <w:tr w:rsidR="00676E2A" w:rsidRPr="00865DD4" w:rsidTr="00676E2A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E2A" w:rsidRPr="00865DD4" w:rsidRDefault="00676E2A" w:rsidP="00331BA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Teaching Aids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2A" w:rsidRPr="00F034D2" w:rsidRDefault="00676E2A" w:rsidP="006461C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DD4">
              <w:rPr>
                <w:rFonts w:ascii="Times New Roman" w:hAnsi="Times New Roman"/>
                <w:sz w:val="24"/>
                <w:szCs w:val="24"/>
              </w:rPr>
              <w:t xml:space="preserve">Text book, flash cards,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>oftwa</w:t>
            </w:r>
            <w:r>
              <w:rPr>
                <w:rFonts w:ascii="Times New Roman" w:hAnsi="Times New Roman"/>
                <w:sz w:val="24"/>
                <w:szCs w:val="24"/>
              </w:rPr>
              <w:t>re, board and chalk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676E2A" w:rsidRPr="00865DD4" w:rsidTr="0067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</w:p>
          <w:p w:rsidR="00676E2A" w:rsidRPr="00A8647F" w:rsidRDefault="00676E2A" w:rsidP="00A8647F">
            <w:pPr>
              <w:spacing w:after="0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498" w:type="dxa"/>
            <w:gridSpan w:val="4"/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Content of the lesson</w:t>
            </w:r>
          </w:p>
        </w:tc>
      </w:tr>
      <w:tr w:rsidR="00676E2A" w:rsidRPr="00865DD4" w:rsidTr="0067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Procedure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Time</w:t>
            </w:r>
          </w:p>
          <w:p w:rsidR="00676E2A" w:rsidRPr="00865DD4" w:rsidRDefault="00676E2A" w:rsidP="00A069CE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(m</w:t>
            </w: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Teacher’s activities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76E2A" w:rsidRPr="00865DD4" w:rsidRDefault="00676E2A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Student’s activities</w:t>
            </w:r>
          </w:p>
        </w:tc>
      </w:tr>
      <w:tr w:rsidR="00676E2A" w:rsidRPr="00865DD4" w:rsidTr="0067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72" w:type="dxa"/>
            <w:shd w:val="clear" w:color="auto" w:fill="auto"/>
            <w:vAlign w:val="center"/>
          </w:tcPr>
          <w:p w:rsidR="00676E2A" w:rsidRPr="00A8647F" w:rsidRDefault="00676E2A" w:rsidP="00331BA1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A8647F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76E2A" w:rsidRPr="009E4260" w:rsidRDefault="00676E2A" w:rsidP="00331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DD4">
              <w:rPr>
                <w:rFonts w:ascii="Times New Roman" w:hAnsi="Times New Roman"/>
                <w:sz w:val="24"/>
                <w:szCs w:val="24"/>
              </w:rPr>
              <w:t>Warm 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6E2A" w:rsidRPr="005228F3" w:rsidRDefault="00676E2A" w:rsidP="00331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320" w:type="dxa"/>
            <w:shd w:val="clear" w:color="auto" w:fill="auto"/>
          </w:tcPr>
          <w:p w:rsidR="00676E2A" w:rsidRPr="00E9439E" w:rsidRDefault="00676E2A" w:rsidP="0077126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9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Greet students</w:t>
            </w:r>
            <w:r w:rsidRPr="001D6983">
              <w:rPr>
                <w:rFonts w:ascii="Times New Roman" w:hAnsi="Times New Roman"/>
                <w:sz w:val="24"/>
                <w:szCs w:val="24"/>
              </w:rPr>
              <w:t>.</w:t>
            </w:r>
            <w:r w:rsidRPr="001D698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 warm-up song (or play game) and do actions.</w:t>
            </w:r>
          </w:p>
        </w:tc>
        <w:tc>
          <w:tcPr>
            <w:tcW w:w="2955" w:type="dxa"/>
            <w:shd w:val="clear" w:color="auto" w:fill="auto"/>
          </w:tcPr>
          <w:p w:rsidR="00676E2A" w:rsidRDefault="00676E2A" w:rsidP="0077126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Greet teacher.</w:t>
            </w:r>
          </w:p>
          <w:p w:rsidR="00676E2A" w:rsidRPr="00865DD4" w:rsidRDefault="00676E2A" w:rsidP="0077126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Sing (or play) and do actions</w:t>
            </w:r>
          </w:p>
        </w:tc>
      </w:tr>
      <w:tr w:rsidR="00676E2A" w:rsidRPr="00E97022" w:rsidTr="0067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72" w:type="dxa"/>
            <w:shd w:val="clear" w:color="auto" w:fill="auto"/>
            <w:vAlign w:val="center"/>
          </w:tcPr>
          <w:p w:rsidR="00676E2A" w:rsidRPr="00A8647F" w:rsidRDefault="00676E2A" w:rsidP="00331BA1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A8647F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76E2A" w:rsidRPr="009E4260" w:rsidRDefault="00676E2A" w:rsidP="00331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6E2A" w:rsidRPr="009E4260" w:rsidRDefault="00676E2A" w:rsidP="00331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320" w:type="dxa"/>
            <w:shd w:val="clear" w:color="auto" w:fill="auto"/>
          </w:tcPr>
          <w:p w:rsidR="00676E2A" w:rsidRPr="00865DD4" w:rsidRDefault="00676E2A" w:rsidP="00A72C83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Sound </w:t>
            </w:r>
            <w:r w:rsidRPr="00DD0F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  <w:r w:rsidRPr="00DD0F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Words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queen.</w:t>
            </w:r>
          </w:p>
        </w:tc>
        <w:tc>
          <w:tcPr>
            <w:tcW w:w="2955" w:type="dxa"/>
            <w:shd w:val="clear" w:color="auto" w:fill="auto"/>
          </w:tcPr>
          <w:p w:rsidR="00676E2A" w:rsidRDefault="00676E2A" w:rsidP="0094176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E2A" w:rsidRPr="00E97022" w:rsidTr="0067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72" w:type="dxa"/>
            <w:shd w:val="clear" w:color="auto" w:fill="auto"/>
            <w:vAlign w:val="center"/>
          </w:tcPr>
          <w:p w:rsidR="00676E2A" w:rsidRPr="00A8647F" w:rsidRDefault="00676E2A" w:rsidP="00331BA1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A8647F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76E2A" w:rsidRPr="00053F17" w:rsidRDefault="00676E2A" w:rsidP="00331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650">
              <w:rPr>
                <w:rFonts w:ascii="Times New Roman" w:eastAsia="SimSun" w:hAnsi="Times New Roman"/>
                <w:b/>
                <w:noProof w:val="0"/>
                <w:color w:val="000000"/>
                <w:sz w:val="24"/>
                <w:szCs w:val="24"/>
                <w:lang w:val="en-US"/>
              </w:rPr>
              <w:t>Learn to Read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6E2A" w:rsidRPr="0021110C" w:rsidRDefault="00676E2A" w:rsidP="00331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676E2A" w:rsidRPr="003F6174" w:rsidRDefault="00676E2A" w:rsidP="0051110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F617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Review</w:t>
            </w:r>
            <w:r w:rsidRPr="003F6174">
              <w:rPr>
                <w:rFonts w:ascii="Times New Roman" w:hAnsi="Times New Roman"/>
                <w:b/>
                <w:sz w:val="24"/>
                <w:szCs w:val="24"/>
              </w:rPr>
              <w:t xml:space="preserve"> vocabulary:</w:t>
            </w:r>
          </w:p>
          <w:p w:rsidR="00676E2A" w:rsidRPr="00794CAD" w:rsidRDefault="00676E2A" w:rsidP="0051110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-Hold up the flashcard of “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queen – beautiful - crown” </w:t>
            </w:r>
            <w:r>
              <w:rPr>
                <w:rFonts w:ascii="Times New Roman" w:hAnsi="Times New Roman"/>
                <w:sz w:val="24"/>
                <w:szCs w:val="24"/>
              </w:rPr>
              <w:t>and have students listen and repeat.</w:t>
            </w:r>
          </w:p>
          <w:p w:rsidR="00676E2A" w:rsidRDefault="00676E2A" w:rsidP="00FC75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27F42">
              <w:rPr>
                <w:rFonts w:ascii="Times New Roman" w:hAnsi="Times New Roman"/>
                <w:sz w:val="24"/>
                <w:szCs w:val="24"/>
              </w:rPr>
              <w:t>Ask some questions to check their understanding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E2A" w:rsidRDefault="00676E2A" w:rsidP="00FC7571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Who is she?</w:t>
            </w:r>
            <w:r w:rsidRPr="00ED7F4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queen</w:t>
            </w:r>
            <w:r w:rsidRPr="00ED7F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6E2A" w:rsidRDefault="00676E2A" w:rsidP="00FC7571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Is she beautiful</w:t>
            </w:r>
            <w:r w:rsidRPr="005B02E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(yes)</w:t>
            </w:r>
          </w:p>
          <w:p w:rsidR="00676E2A" w:rsidRDefault="00676E2A" w:rsidP="00FC7571">
            <w:pPr>
              <w:pStyle w:val="ListParagraph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What is she wearing</w:t>
            </w:r>
            <w:r w:rsidRPr="005B02E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(crown)</w:t>
            </w:r>
          </w:p>
          <w:p w:rsidR="00676E2A" w:rsidRDefault="00676E2A" w:rsidP="00FC757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336DA">
              <w:rPr>
                <w:rFonts w:ascii="Times New Roman" w:hAnsi="Times New Roman"/>
                <w:b/>
                <w:sz w:val="24"/>
                <w:szCs w:val="24"/>
              </w:rPr>
              <w:t>Lead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“Today we will read about the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queen – </w:t>
            </w:r>
            <w:r w:rsidRPr="00D9489A">
              <w:rPr>
                <w:rFonts w:ascii="Times New Roman" w:hAnsi="Times New Roman"/>
                <w:i/>
                <w:sz w:val="24"/>
                <w:szCs w:val="24"/>
              </w:rPr>
              <w:t>Now let’s listen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76E2A" w:rsidRDefault="00676E2A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Read</w:t>
            </w:r>
          </w:p>
          <w:p w:rsidR="00676E2A" w:rsidRDefault="00676E2A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4CAD">
              <w:rPr>
                <w:rFonts w:ascii="Times New Roman" w:hAnsi="Times New Roman"/>
                <w:sz w:val="24"/>
                <w:szCs w:val="24"/>
              </w:rPr>
              <w:t xml:space="preserve">Ask students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look at the screen and </w:t>
            </w:r>
            <w:r w:rsidRPr="00794CAD">
              <w:rPr>
                <w:rFonts w:ascii="Times New Roman" w:hAnsi="Times New Roman"/>
                <w:sz w:val="24"/>
                <w:szCs w:val="24"/>
              </w:rPr>
              <w:t>listen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the media twice.</w:t>
            </w:r>
          </w:p>
          <w:p w:rsidR="00676E2A" w:rsidRDefault="00676E2A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Let students </w:t>
            </w:r>
            <w:r w:rsidRPr="00794CAD">
              <w:rPr>
                <w:rFonts w:ascii="Times New Roman" w:hAnsi="Times New Roman"/>
                <w:sz w:val="24"/>
                <w:szCs w:val="24"/>
              </w:rPr>
              <w:t xml:space="preserve">listen and repeat each </w:t>
            </w:r>
            <w:r w:rsidRPr="003F6174">
              <w:rPr>
                <w:rFonts w:ascii="Times New Roman" w:hAnsi="Times New Roman"/>
                <w:sz w:val="24"/>
                <w:szCs w:val="24"/>
              </w:rPr>
              <w:t>sentence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whole class and then in group</w:t>
            </w:r>
            <w:r w:rsidRPr="003F61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E2A" w:rsidRDefault="00676E2A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Stick the flashcards and writes the new words on the board while students listening and repeating.</w:t>
            </w:r>
          </w:p>
          <w:p w:rsidR="00676E2A" w:rsidRDefault="00676E2A" w:rsidP="00582BF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Call on some students to repeat individually.</w:t>
            </w:r>
          </w:p>
          <w:p w:rsidR="00676E2A" w:rsidRDefault="00676E2A" w:rsidP="008226B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Practice</w:t>
            </w:r>
            <w:r w:rsidRPr="00EB59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76E2A" w:rsidRDefault="00676E2A" w:rsidP="008A575C">
            <w:pPr>
              <w:pStyle w:val="ListParagraph"/>
              <w:numPr>
                <w:ilvl w:val="0"/>
                <w:numId w:val="1"/>
              </w:numPr>
              <w:spacing w:after="0"/>
              <w:ind w:left="141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Play </w:t>
            </w:r>
            <w:r w:rsidRPr="009553C1">
              <w:rPr>
                <w:rFonts w:ascii="Times New Roman" w:hAnsi="Times New Roman"/>
                <w:sz w:val="24"/>
                <w:szCs w:val="24"/>
              </w:rPr>
              <w:t xml:space="preserve">the media for the second time. Stop at each sentence and ask the </w:t>
            </w:r>
            <w:r>
              <w:rPr>
                <w:rFonts w:ascii="Times New Roman" w:hAnsi="Times New Roman"/>
                <w:sz w:val="24"/>
                <w:szCs w:val="24"/>
              </w:rPr>
              <w:t>students</w:t>
            </w:r>
            <w:r w:rsidRPr="009553C1">
              <w:rPr>
                <w:rFonts w:ascii="Times New Roman" w:hAnsi="Times New Roman"/>
                <w:sz w:val="24"/>
                <w:szCs w:val="24"/>
              </w:rPr>
              <w:t xml:space="preserve"> to repeat in </w:t>
            </w:r>
            <w:r w:rsidRPr="00536CED">
              <w:rPr>
                <w:rFonts w:ascii="Times New Roman" w:hAnsi="Times New Roman"/>
                <w:b/>
                <w:i/>
                <w:sz w:val="24"/>
                <w:szCs w:val="24"/>
              </w:rPr>
              <w:t>whole class.</w:t>
            </w:r>
          </w:p>
          <w:p w:rsidR="00676E2A" w:rsidRDefault="00676E2A" w:rsidP="008A575C">
            <w:pPr>
              <w:pStyle w:val="ListParagraph"/>
              <w:numPr>
                <w:ilvl w:val="0"/>
                <w:numId w:val="1"/>
              </w:numPr>
              <w:spacing w:after="0"/>
              <w:ind w:left="141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Pr="00955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CED">
              <w:rPr>
                <w:rFonts w:ascii="Times New Roman" w:hAnsi="Times New Roman"/>
                <w:i/>
                <w:sz w:val="24"/>
                <w:szCs w:val="24"/>
              </w:rPr>
              <w:t>action</w:t>
            </w:r>
            <w:r w:rsidRPr="009553C1">
              <w:rPr>
                <w:rFonts w:ascii="Times New Roman" w:hAnsi="Times New Roman"/>
                <w:sz w:val="24"/>
                <w:szCs w:val="24"/>
              </w:rPr>
              <w:t xml:space="preserve"> for each sentence, and ask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553C1">
              <w:rPr>
                <w:rFonts w:ascii="Times New Roman" w:hAnsi="Times New Roman"/>
                <w:sz w:val="24"/>
                <w:szCs w:val="24"/>
              </w:rPr>
              <w:t xml:space="preserve"> each </w:t>
            </w:r>
            <w:r w:rsidRPr="00536CED">
              <w:rPr>
                <w:rFonts w:ascii="Times New Roman" w:hAnsi="Times New Roman"/>
                <w:b/>
                <w:i/>
                <w:sz w:val="24"/>
                <w:szCs w:val="24"/>
              </w:rPr>
              <w:t>group</w:t>
            </w:r>
            <w:r w:rsidRPr="009553C1">
              <w:rPr>
                <w:rFonts w:ascii="Times New Roman" w:hAnsi="Times New Roman"/>
                <w:sz w:val="24"/>
                <w:szCs w:val="24"/>
              </w:rPr>
              <w:t xml:space="preserve"> to stand up, read and do action for one sentence.</w:t>
            </w:r>
          </w:p>
          <w:p w:rsidR="00676E2A" w:rsidRDefault="00676E2A" w:rsidP="008A575C">
            <w:pPr>
              <w:pStyle w:val="ListParagraph"/>
              <w:numPr>
                <w:ilvl w:val="0"/>
                <w:numId w:val="1"/>
              </w:numPr>
              <w:spacing w:after="0"/>
              <w:ind w:left="141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 by chant/ clap hands/ stomp the feet.</w:t>
            </w:r>
          </w:p>
          <w:p w:rsidR="00676E2A" w:rsidRPr="00244BB0" w:rsidRDefault="00676E2A" w:rsidP="009F2E7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244BB0">
              <w:rPr>
                <w:rFonts w:ascii="Times New Roman" w:hAnsi="Times New Roman"/>
                <w:b/>
                <w:sz w:val="24"/>
                <w:szCs w:val="24"/>
              </w:rPr>
              <w:t>Book using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(p.47)</w:t>
            </w:r>
          </w:p>
          <w:p w:rsidR="00676E2A" w:rsidRDefault="00676E2A" w:rsidP="00E13DE5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to point to the words in their book then read loud.</w:t>
            </w:r>
          </w:p>
          <w:p w:rsidR="00676E2A" w:rsidRPr="006461C0" w:rsidRDefault="00676E2A" w:rsidP="006461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461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Game: BALL GAME</w:t>
            </w:r>
            <w:r w:rsidRPr="006461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 w:type="page"/>
            </w:r>
          </w:p>
          <w:p w:rsidR="00676E2A" w:rsidRPr="006461C0" w:rsidRDefault="00676E2A" w:rsidP="006461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6461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6461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hrows the balls and the person who receives them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read the sentences (1, 2 or 3) follow the teacher</w:t>
            </w:r>
            <w:r w:rsidRPr="006461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and introduce the students next to her/him.</w:t>
            </w:r>
            <w:r w:rsidRPr="006461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955" w:type="dxa"/>
            <w:shd w:val="clear" w:color="auto" w:fill="auto"/>
          </w:tcPr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Pr="006461C0" w:rsidRDefault="00676E2A" w:rsidP="00646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 xml:space="preserve">- </w:t>
            </w:r>
            <w:r w:rsidRPr="006461C0">
              <w:rPr>
                <w:rFonts w:ascii="Times New Roman" w:hAnsi="Times New Roman"/>
                <w:sz w:val="24"/>
                <w:szCs w:val="24"/>
              </w:rPr>
              <w:t>Look at the flashcards and says.</w:t>
            </w: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Look, listen and repeat. </w:t>
            </w: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Listen and repeat after the media.</w:t>
            </w: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Play game</w:t>
            </w:r>
          </w:p>
        </w:tc>
      </w:tr>
      <w:tr w:rsidR="00676E2A" w:rsidRPr="00865DD4" w:rsidTr="0067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572" w:type="dxa"/>
            <w:shd w:val="clear" w:color="auto" w:fill="auto"/>
            <w:vAlign w:val="center"/>
          </w:tcPr>
          <w:p w:rsidR="00676E2A" w:rsidRPr="00A8647F" w:rsidRDefault="00676E2A" w:rsidP="00A63ABD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A8647F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76E2A" w:rsidRPr="00FC5A19" w:rsidRDefault="00676E2A" w:rsidP="00331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650">
              <w:rPr>
                <w:rFonts w:ascii="Times New Roman" w:eastAsia="SimSun" w:hAnsi="Times New Roman"/>
                <w:b/>
                <w:noProof w:val="0"/>
                <w:color w:val="000000"/>
                <w:sz w:val="24"/>
                <w:szCs w:val="24"/>
                <w:lang w:val="en-US"/>
              </w:rPr>
              <w:t>Learn to Speak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6E2A" w:rsidRPr="000C4F54" w:rsidRDefault="00676E2A" w:rsidP="00331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676E2A" w:rsidRDefault="00676E2A" w:rsidP="003C720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1.Learn to speak</w:t>
            </w:r>
          </w:p>
          <w:p w:rsidR="00676E2A" w:rsidRDefault="00676E2A" w:rsidP="00A2704D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Lead in: </w:t>
            </w:r>
          </w:p>
          <w:p w:rsidR="00676E2A" w:rsidRPr="00A2704D" w:rsidRDefault="00676E2A" w:rsidP="00A2704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Get students answer by themselves.</w:t>
            </w:r>
          </w:p>
          <w:p w:rsidR="00676E2A" w:rsidRDefault="00676E2A" w:rsidP="003C720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Play the media to show students the correct answer.</w:t>
            </w:r>
          </w:p>
          <w:p w:rsidR="00676E2A" w:rsidRDefault="00676E2A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-Play the media for the students to listen whole context twice. </w:t>
            </w:r>
          </w:p>
          <w:p w:rsidR="00676E2A" w:rsidRDefault="00676E2A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Play the media again for the whole class to repeat.</w:t>
            </w:r>
          </w:p>
          <w:p w:rsidR="00676E2A" w:rsidRPr="00244BB0" w:rsidRDefault="00676E2A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44BB0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  <w:p w:rsidR="00676E2A" w:rsidRDefault="00676E2A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 gestures as example.</w:t>
            </w:r>
          </w:p>
          <w:p w:rsidR="00676E2A" w:rsidRDefault="00676E2A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Let students practice questions and answers in class, groups, pairs.</w:t>
            </w:r>
          </w:p>
          <w:p w:rsidR="00676E2A" w:rsidRDefault="00676E2A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Have one team ask, and the other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answer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E2A" w:rsidRDefault="00676E2A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Stick the word cards on the board</w:t>
            </w:r>
          </w:p>
          <w:p w:rsidR="00676E2A" w:rsidRDefault="00676E2A" w:rsidP="00A72C8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r>
              <w:rPr>
                <w:rFonts w:ascii="Times New Roman" w:hAnsi="Times New Roman"/>
                <w:i/>
                <w:color w:val="000000"/>
              </w:rPr>
              <w:t>Who is wearing a crown?</w:t>
            </w:r>
          </w:p>
          <w:p w:rsidR="00676E2A" w:rsidRDefault="00676E2A" w:rsidP="00A72C8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The queen is wearing a crown.</w:t>
            </w:r>
          </w:p>
          <w:p w:rsidR="00676E2A" w:rsidRDefault="00676E2A" w:rsidP="00A72C8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 How does she look?</w:t>
            </w:r>
          </w:p>
          <w:p w:rsidR="00676E2A" w:rsidRDefault="00676E2A" w:rsidP="00A72C83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She looks beautiful.</w:t>
            </w:r>
          </w:p>
          <w:p w:rsidR="00676E2A" w:rsidRDefault="00676E2A" w:rsidP="00A72C83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- Use flashcards to get students practice asking and answering.</w:t>
            </w:r>
          </w:p>
          <w:p w:rsidR="00676E2A" w:rsidRPr="003D323B" w:rsidRDefault="00676E2A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to practice in pairs.</w:t>
            </w:r>
          </w:p>
          <w:p w:rsidR="00676E2A" w:rsidRDefault="00676E2A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Activity 2: Role play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76E2A" w:rsidRDefault="00676E2A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Invite one student to practice as model. </w:t>
            </w:r>
          </w:p>
          <w:p w:rsidR="00676E2A" w:rsidRDefault="00676E2A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Let students practice the dialogue:</w:t>
            </w:r>
          </w:p>
          <w:p w:rsidR="00676E2A" w:rsidRDefault="00676E2A" w:rsidP="00C6388B">
            <w:pPr>
              <w:spacing w:after="0" w:line="240" w:lineRule="auto"/>
              <w:rPr>
                <w:rFonts w:ascii="Times New Roman" w:eastAsia="SimSun" w:hAnsi="Times New Roman"/>
                <w:i/>
                <w:noProof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noProof w:val="0"/>
                <w:color w:val="000000"/>
                <w:sz w:val="24"/>
                <w:szCs w:val="24"/>
                <w:lang w:val="en-US"/>
              </w:rPr>
              <w:t xml:space="preserve">A: </w:t>
            </w:r>
            <w:r>
              <w:rPr>
                <w:rFonts w:ascii="Times New Roman" w:hAnsi="Times New Roman"/>
                <w:i/>
                <w:color w:val="000000"/>
              </w:rPr>
              <w:t>Who is wearing a crown?</w:t>
            </w:r>
          </w:p>
          <w:p w:rsidR="00676E2A" w:rsidRDefault="00676E2A" w:rsidP="00C6388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A72C83">
              <w:rPr>
                <w:rFonts w:ascii="Times New Roman" w:eastAsia="SimSun" w:hAnsi="Times New Roman"/>
                <w:noProof w:val="0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SimSun" w:hAnsi="Times New Roman"/>
                <w:i/>
                <w:noProof w:val="0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</w:rPr>
              <w:t>The queen is wearing a crown.</w:t>
            </w:r>
          </w:p>
          <w:p w:rsidR="00676E2A" w:rsidRDefault="00676E2A" w:rsidP="00C6388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A: </w:t>
            </w:r>
            <w:r w:rsidRPr="00A72C83">
              <w:rPr>
                <w:rFonts w:ascii="Times New Roman" w:hAnsi="Times New Roman"/>
                <w:i/>
                <w:color w:val="000000"/>
                <w:lang w:val="en-US"/>
              </w:rPr>
              <w:t>How does she look?</w:t>
            </w:r>
          </w:p>
          <w:p w:rsidR="00676E2A" w:rsidRPr="00A72C83" w:rsidRDefault="00676E2A" w:rsidP="00C6388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B: </w:t>
            </w:r>
            <w:r w:rsidRPr="00A72C83">
              <w:rPr>
                <w:rFonts w:ascii="Times New Roman" w:hAnsi="Times New Roman"/>
                <w:i/>
                <w:color w:val="000000"/>
                <w:lang w:val="en-US"/>
              </w:rPr>
              <w:t>She looks beautiful.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676E2A" w:rsidRPr="00FF7377" w:rsidRDefault="00676E2A" w:rsidP="00FF7377">
            <w:pPr>
              <w:pStyle w:val="ListParagraph"/>
              <w:numPr>
                <w:ilvl w:val="0"/>
                <w:numId w:val="1"/>
              </w:numPr>
              <w:spacing w:after="0"/>
              <w:ind w:left="16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 on some students to go to the board and practice the dialogue.</w:t>
            </w:r>
          </w:p>
        </w:tc>
        <w:tc>
          <w:tcPr>
            <w:tcW w:w="2955" w:type="dxa"/>
            <w:shd w:val="clear" w:color="auto" w:fill="auto"/>
          </w:tcPr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-Drill sentences </w:t>
            </w: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Practice the dialogue. </w:t>
            </w: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Default="00676E2A" w:rsidP="00825E1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E2A" w:rsidRPr="00865DD4" w:rsidRDefault="00676E2A" w:rsidP="00F517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in pairs.</w:t>
            </w:r>
          </w:p>
        </w:tc>
      </w:tr>
      <w:tr w:rsidR="00676E2A" w:rsidRPr="00865DD4" w:rsidTr="0067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72" w:type="dxa"/>
            <w:shd w:val="clear" w:color="auto" w:fill="auto"/>
            <w:vAlign w:val="center"/>
          </w:tcPr>
          <w:p w:rsidR="00676E2A" w:rsidRPr="00A8647F" w:rsidRDefault="00676E2A" w:rsidP="00A63ABD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A8647F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76E2A" w:rsidRDefault="00676E2A" w:rsidP="00331B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Sum-up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76E2A" w:rsidRPr="00BE5909" w:rsidRDefault="00676E2A" w:rsidP="000A6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320" w:type="dxa"/>
            <w:shd w:val="clear" w:color="auto" w:fill="auto"/>
          </w:tcPr>
          <w:p w:rsidR="00676E2A" w:rsidRDefault="00676E2A" w:rsidP="00DB759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all the words they have learned by using Flashcards</w:t>
            </w:r>
          </w:p>
          <w:p w:rsidR="00676E2A" w:rsidRDefault="00676E2A" w:rsidP="00DB759D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 the stars.</w:t>
            </w:r>
          </w:p>
        </w:tc>
        <w:tc>
          <w:tcPr>
            <w:tcW w:w="2955" w:type="dxa"/>
            <w:shd w:val="clear" w:color="auto" w:fill="auto"/>
          </w:tcPr>
          <w:p w:rsidR="00676E2A" w:rsidRDefault="00676E2A" w:rsidP="00C24A63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DD4" w:rsidRPr="00465571" w:rsidRDefault="00865DD4" w:rsidP="00CA540A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865DD4" w:rsidRPr="00465571" w:rsidSect="00470675">
      <w:headerReference w:type="default" r:id="rId8"/>
      <w:footerReference w:type="default" r:id="rId9"/>
      <w:pgSz w:w="11906" w:h="16838" w:code="9"/>
      <w:pgMar w:top="810" w:right="206" w:bottom="567" w:left="1134" w:header="1135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A1" w:rsidRDefault="005221A1" w:rsidP="00044FB0">
      <w:pPr>
        <w:spacing w:after="0" w:line="240" w:lineRule="auto"/>
      </w:pPr>
      <w:r>
        <w:separator/>
      </w:r>
    </w:p>
  </w:endnote>
  <w:endnote w:type="continuationSeparator" w:id="0">
    <w:p w:rsidR="005221A1" w:rsidRDefault="005221A1" w:rsidP="000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2A" w:rsidRDefault="00676E2A" w:rsidP="00676E2A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936"/>
      </w:tabs>
      <w:rPr>
        <w:rFonts w:ascii="Cambria" w:eastAsia="Times New Roman" w:hAnsi="Cambria"/>
        <w:sz w:val="24"/>
        <w:szCs w:val="24"/>
        <w:lang w:val="en-US"/>
      </w:rPr>
    </w:pPr>
    <w:r w:rsidRPr="00907DB2">
      <w:rPr>
        <w:rFonts w:ascii="Cambria" w:eastAsia="Times New Roman" w:hAnsi="Cambria"/>
        <w:sz w:val="24"/>
        <w:szCs w:val="24"/>
        <w:lang w:val="en-US"/>
      </w:rPr>
      <w:t>Teacher: Phan Thi Sen                                                                                                                         2020-2021</w:t>
    </w:r>
  </w:p>
  <w:p w:rsidR="00676E2A" w:rsidRPr="00907DB2" w:rsidRDefault="00676E2A" w:rsidP="00676E2A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936"/>
      </w:tabs>
      <w:rPr>
        <w:rFonts w:ascii="Cambria" w:eastAsia="Times New Roman" w:hAnsi="Cambria"/>
        <w:sz w:val="24"/>
        <w:szCs w:val="24"/>
      </w:rPr>
    </w:pPr>
  </w:p>
  <w:p w:rsidR="00D27690" w:rsidRPr="00FE41D3" w:rsidRDefault="00D27690" w:rsidP="00974B2C">
    <w:pPr>
      <w:pStyle w:val="Footer"/>
      <w:tabs>
        <w:tab w:val="clear" w:pos="9026"/>
        <w:tab w:val="right" w:pos="9923"/>
      </w:tabs>
      <w:rPr>
        <w:rFonts w:ascii="Times New Roman" w:hAnsi="Times New Roman"/>
        <w:i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A1" w:rsidRDefault="005221A1" w:rsidP="00044FB0">
      <w:pPr>
        <w:spacing w:after="0" w:line="240" w:lineRule="auto"/>
      </w:pPr>
      <w:r>
        <w:separator/>
      </w:r>
    </w:p>
  </w:footnote>
  <w:footnote w:type="continuationSeparator" w:id="0">
    <w:p w:rsidR="005221A1" w:rsidRDefault="005221A1" w:rsidP="0004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2A" w:rsidRPr="00907DB2" w:rsidRDefault="00676E2A" w:rsidP="00676E2A">
    <w:pPr>
      <w:pStyle w:val="Header"/>
      <w:pBdr>
        <w:bottom w:val="thickThinSmallGap" w:sz="24" w:space="1" w:color="auto"/>
      </w:pBdr>
      <w:rPr>
        <w:sz w:val="24"/>
        <w:szCs w:val="24"/>
        <w:lang w:val="en-US"/>
      </w:rPr>
    </w:pPr>
    <w:r w:rsidRPr="00907DB2">
      <w:rPr>
        <w:sz w:val="24"/>
        <w:szCs w:val="24"/>
        <w:lang w:val="en-US"/>
      </w:rPr>
      <w:t xml:space="preserve">Nong Nghiep Primary School                                                      </w:t>
    </w:r>
    <w:r>
      <w:rPr>
        <w:sz w:val="24"/>
        <w:szCs w:val="24"/>
        <w:lang w:val="en-US"/>
      </w:rPr>
      <w:t xml:space="preserve">                          </w:t>
    </w:r>
    <w:r w:rsidRPr="00907DB2">
      <w:rPr>
        <w:sz w:val="24"/>
        <w:szCs w:val="24"/>
        <w:lang w:val="en-US"/>
      </w:rPr>
      <w:t xml:space="preserve">       Starter 2- Lesson Plan</w:t>
    </w:r>
  </w:p>
  <w:p w:rsidR="00676E2A" w:rsidRDefault="00676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BF4"/>
    <w:multiLevelType w:val="hybridMultilevel"/>
    <w:tmpl w:val="43A8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5C04"/>
    <w:multiLevelType w:val="hybridMultilevel"/>
    <w:tmpl w:val="2FC27AB0"/>
    <w:lvl w:ilvl="0" w:tplc="940C35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602C5"/>
    <w:multiLevelType w:val="hybridMultilevel"/>
    <w:tmpl w:val="63C2A184"/>
    <w:lvl w:ilvl="0" w:tplc="A7DE98B2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932ED9"/>
    <w:multiLevelType w:val="hybridMultilevel"/>
    <w:tmpl w:val="E2BA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1C32"/>
    <w:multiLevelType w:val="hybridMultilevel"/>
    <w:tmpl w:val="C6F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AB"/>
    <w:rsid w:val="00002ACA"/>
    <w:rsid w:val="00011E1E"/>
    <w:rsid w:val="00014750"/>
    <w:rsid w:val="00015862"/>
    <w:rsid w:val="0002361D"/>
    <w:rsid w:val="0002639F"/>
    <w:rsid w:val="00031E8B"/>
    <w:rsid w:val="00034914"/>
    <w:rsid w:val="00036682"/>
    <w:rsid w:val="00040042"/>
    <w:rsid w:val="00042A6C"/>
    <w:rsid w:val="00043563"/>
    <w:rsid w:val="00044FB0"/>
    <w:rsid w:val="00052268"/>
    <w:rsid w:val="000536F0"/>
    <w:rsid w:val="00053F17"/>
    <w:rsid w:val="00057442"/>
    <w:rsid w:val="00061345"/>
    <w:rsid w:val="00070E42"/>
    <w:rsid w:val="00072867"/>
    <w:rsid w:val="000728AE"/>
    <w:rsid w:val="000806C4"/>
    <w:rsid w:val="00083D04"/>
    <w:rsid w:val="00086509"/>
    <w:rsid w:val="00093ACC"/>
    <w:rsid w:val="000A021C"/>
    <w:rsid w:val="000A65A2"/>
    <w:rsid w:val="000A6CC7"/>
    <w:rsid w:val="000B51D3"/>
    <w:rsid w:val="000B68D6"/>
    <w:rsid w:val="000C18CB"/>
    <w:rsid w:val="000C4F54"/>
    <w:rsid w:val="000C7235"/>
    <w:rsid w:val="000C76C7"/>
    <w:rsid w:val="000D64ED"/>
    <w:rsid w:val="000E47DF"/>
    <w:rsid w:val="000F1F52"/>
    <w:rsid w:val="00104E79"/>
    <w:rsid w:val="001072B3"/>
    <w:rsid w:val="00114AEF"/>
    <w:rsid w:val="00115339"/>
    <w:rsid w:val="001175AC"/>
    <w:rsid w:val="00117AA9"/>
    <w:rsid w:val="00123B10"/>
    <w:rsid w:val="00130CDF"/>
    <w:rsid w:val="00130F84"/>
    <w:rsid w:val="00132C5B"/>
    <w:rsid w:val="00144920"/>
    <w:rsid w:val="00146337"/>
    <w:rsid w:val="00146AF7"/>
    <w:rsid w:val="00147D71"/>
    <w:rsid w:val="00150150"/>
    <w:rsid w:val="00151AF4"/>
    <w:rsid w:val="0015292E"/>
    <w:rsid w:val="0015579F"/>
    <w:rsid w:val="00156330"/>
    <w:rsid w:val="001576E1"/>
    <w:rsid w:val="00157864"/>
    <w:rsid w:val="001606A6"/>
    <w:rsid w:val="0016211E"/>
    <w:rsid w:val="00176542"/>
    <w:rsid w:val="00181723"/>
    <w:rsid w:val="0018376D"/>
    <w:rsid w:val="001856FF"/>
    <w:rsid w:val="001913D1"/>
    <w:rsid w:val="00191411"/>
    <w:rsid w:val="00195E49"/>
    <w:rsid w:val="0019761C"/>
    <w:rsid w:val="001A64E6"/>
    <w:rsid w:val="001A7781"/>
    <w:rsid w:val="001C4273"/>
    <w:rsid w:val="001D0229"/>
    <w:rsid w:val="001E2C5E"/>
    <w:rsid w:val="001E4F77"/>
    <w:rsid w:val="001E5868"/>
    <w:rsid w:val="001E66F9"/>
    <w:rsid w:val="001E6D6C"/>
    <w:rsid w:val="001E79F5"/>
    <w:rsid w:val="001F2EF0"/>
    <w:rsid w:val="00203B54"/>
    <w:rsid w:val="0021110C"/>
    <w:rsid w:val="002118AB"/>
    <w:rsid w:val="00215133"/>
    <w:rsid w:val="0023178E"/>
    <w:rsid w:val="0023660D"/>
    <w:rsid w:val="002433B7"/>
    <w:rsid w:val="00244BB0"/>
    <w:rsid w:val="00244D45"/>
    <w:rsid w:val="00247370"/>
    <w:rsid w:val="002525E3"/>
    <w:rsid w:val="00254748"/>
    <w:rsid w:val="00267DC2"/>
    <w:rsid w:val="0027376F"/>
    <w:rsid w:val="00284CD5"/>
    <w:rsid w:val="002864B0"/>
    <w:rsid w:val="00291CF9"/>
    <w:rsid w:val="002A398C"/>
    <w:rsid w:val="002B1715"/>
    <w:rsid w:val="002B35F5"/>
    <w:rsid w:val="002B3CC3"/>
    <w:rsid w:val="002B5B37"/>
    <w:rsid w:val="002B718D"/>
    <w:rsid w:val="002C32F6"/>
    <w:rsid w:val="002C62DD"/>
    <w:rsid w:val="002D0644"/>
    <w:rsid w:val="002D6A74"/>
    <w:rsid w:val="002E1A5C"/>
    <w:rsid w:val="002F1653"/>
    <w:rsid w:val="002F5C34"/>
    <w:rsid w:val="002F6036"/>
    <w:rsid w:val="003026AF"/>
    <w:rsid w:val="00304DF5"/>
    <w:rsid w:val="00305C9C"/>
    <w:rsid w:val="00306257"/>
    <w:rsid w:val="00306D3C"/>
    <w:rsid w:val="003146DC"/>
    <w:rsid w:val="00314831"/>
    <w:rsid w:val="00324BDB"/>
    <w:rsid w:val="003276E4"/>
    <w:rsid w:val="0033136C"/>
    <w:rsid w:val="0033187D"/>
    <w:rsid w:val="00331BA1"/>
    <w:rsid w:val="003349C2"/>
    <w:rsid w:val="003365AF"/>
    <w:rsid w:val="003406B4"/>
    <w:rsid w:val="00346BB2"/>
    <w:rsid w:val="00347302"/>
    <w:rsid w:val="00350837"/>
    <w:rsid w:val="00351C86"/>
    <w:rsid w:val="00354CE3"/>
    <w:rsid w:val="0035677D"/>
    <w:rsid w:val="00356A6B"/>
    <w:rsid w:val="00356C9E"/>
    <w:rsid w:val="00357F62"/>
    <w:rsid w:val="00361D9B"/>
    <w:rsid w:val="003730D8"/>
    <w:rsid w:val="003734E6"/>
    <w:rsid w:val="003735BA"/>
    <w:rsid w:val="00382209"/>
    <w:rsid w:val="003822DE"/>
    <w:rsid w:val="003829F8"/>
    <w:rsid w:val="00382DBD"/>
    <w:rsid w:val="00383103"/>
    <w:rsid w:val="003850CA"/>
    <w:rsid w:val="0039472A"/>
    <w:rsid w:val="00395030"/>
    <w:rsid w:val="00395B74"/>
    <w:rsid w:val="003A0A69"/>
    <w:rsid w:val="003A7F7A"/>
    <w:rsid w:val="003B3978"/>
    <w:rsid w:val="003B3CCC"/>
    <w:rsid w:val="003B3EC5"/>
    <w:rsid w:val="003B4941"/>
    <w:rsid w:val="003C11A9"/>
    <w:rsid w:val="003C1CF9"/>
    <w:rsid w:val="003C2D70"/>
    <w:rsid w:val="003C3210"/>
    <w:rsid w:val="003C37C9"/>
    <w:rsid w:val="003C7200"/>
    <w:rsid w:val="003D27D6"/>
    <w:rsid w:val="003D2E72"/>
    <w:rsid w:val="003D323B"/>
    <w:rsid w:val="003E0BE4"/>
    <w:rsid w:val="003E1FD1"/>
    <w:rsid w:val="003F3839"/>
    <w:rsid w:val="003F50B0"/>
    <w:rsid w:val="003F6174"/>
    <w:rsid w:val="0040118E"/>
    <w:rsid w:val="00402F54"/>
    <w:rsid w:val="00404AEC"/>
    <w:rsid w:val="00416BD8"/>
    <w:rsid w:val="00417485"/>
    <w:rsid w:val="00420CB2"/>
    <w:rsid w:val="004222DE"/>
    <w:rsid w:val="00422936"/>
    <w:rsid w:val="00425599"/>
    <w:rsid w:val="00425AB7"/>
    <w:rsid w:val="00430F95"/>
    <w:rsid w:val="0043235E"/>
    <w:rsid w:val="004330CF"/>
    <w:rsid w:val="004373AC"/>
    <w:rsid w:val="00437F5E"/>
    <w:rsid w:val="00441A9E"/>
    <w:rsid w:val="004472BC"/>
    <w:rsid w:val="0045134D"/>
    <w:rsid w:val="00456B9B"/>
    <w:rsid w:val="00460090"/>
    <w:rsid w:val="004615FE"/>
    <w:rsid w:val="00464B92"/>
    <w:rsid w:val="00465571"/>
    <w:rsid w:val="00470290"/>
    <w:rsid w:val="00470675"/>
    <w:rsid w:val="00473E64"/>
    <w:rsid w:val="00484E4A"/>
    <w:rsid w:val="00486472"/>
    <w:rsid w:val="0049261B"/>
    <w:rsid w:val="00497119"/>
    <w:rsid w:val="004974F0"/>
    <w:rsid w:val="004A125C"/>
    <w:rsid w:val="004A3283"/>
    <w:rsid w:val="004A32AD"/>
    <w:rsid w:val="004A3B06"/>
    <w:rsid w:val="004A48BF"/>
    <w:rsid w:val="004A56D3"/>
    <w:rsid w:val="004B2C14"/>
    <w:rsid w:val="004B36C0"/>
    <w:rsid w:val="004B472C"/>
    <w:rsid w:val="004B5A54"/>
    <w:rsid w:val="004D375C"/>
    <w:rsid w:val="004D753A"/>
    <w:rsid w:val="004D774C"/>
    <w:rsid w:val="004D7CBA"/>
    <w:rsid w:val="004E09D1"/>
    <w:rsid w:val="004E20E2"/>
    <w:rsid w:val="004E3868"/>
    <w:rsid w:val="004E3A17"/>
    <w:rsid w:val="004E3B29"/>
    <w:rsid w:val="004E4F3A"/>
    <w:rsid w:val="004E6668"/>
    <w:rsid w:val="004F062A"/>
    <w:rsid w:val="004F3C2E"/>
    <w:rsid w:val="00501BD6"/>
    <w:rsid w:val="00501C88"/>
    <w:rsid w:val="00503E0F"/>
    <w:rsid w:val="00504DF6"/>
    <w:rsid w:val="005055F0"/>
    <w:rsid w:val="00505C89"/>
    <w:rsid w:val="00511109"/>
    <w:rsid w:val="00513412"/>
    <w:rsid w:val="005136E4"/>
    <w:rsid w:val="00514CBC"/>
    <w:rsid w:val="00520204"/>
    <w:rsid w:val="005221A1"/>
    <w:rsid w:val="005228F3"/>
    <w:rsid w:val="0053099B"/>
    <w:rsid w:val="00532D21"/>
    <w:rsid w:val="00535F12"/>
    <w:rsid w:val="00536CED"/>
    <w:rsid w:val="0054151F"/>
    <w:rsid w:val="00541A08"/>
    <w:rsid w:val="00542C7B"/>
    <w:rsid w:val="0054303D"/>
    <w:rsid w:val="005457C4"/>
    <w:rsid w:val="00550AE9"/>
    <w:rsid w:val="00551BC2"/>
    <w:rsid w:val="005550E0"/>
    <w:rsid w:val="00556F97"/>
    <w:rsid w:val="005723DD"/>
    <w:rsid w:val="0057385C"/>
    <w:rsid w:val="00574B5A"/>
    <w:rsid w:val="0057511A"/>
    <w:rsid w:val="0058265F"/>
    <w:rsid w:val="00582BFA"/>
    <w:rsid w:val="005865B7"/>
    <w:rsid w:val="005907D5"/>
    <w:rsid w:val="005974BE"/>
    <w:rsid w:val="005A51BD"/>
    <w:rsid w:val="005A6021"/>
    <w:rsid w:val="005B02EE"/>
    <w:rsid w:val="005B0883"/>
    <w:rsid w:val="005B6E61"/>
    <w:rsid w:val="005B7470"/>
    <w:rsid w:val="005C115E"/>
    <w:rsid w:val="005C644A"/>
    <w:rsid w:val="005D4C82"/>
    <w:rsid w:val="005D4DB0"/>
    <w:rsid w:val="005D7A65"/>
    <w:rsid w:val="005E2122"/>
    <w:rsid w:val="005E6683"/>
    <w:rsid w:val="005E7C47"/>
    <w:rsid w:val="005F0DDC"/>
    <w:rsid w:val="005F1629"/>
    <w:rsid w:val="005F2D7D"/>
    <w:rsid w:val="005F6F55"/>
    <w:rsid w:val="006024CD"/>
    <w:rsid w:val="006032B9"/>
    <w:rsid w:val="006044F5"/>
    <w:rsid w:val="00605B11"/>
    <w:rsid w:val="00606239"/>
    <w:rsid w:val="00606BE5"/>
    <w:rsid w:val="00610AB6"/>
    <w:rsid w:val="00631A1D"/>
    <w:rsid w:val="006344F7"/>
    <w:rsid w:val="006360FB"/>
    <w:rsid w:val="006362B1"/>
    <w:rsid w:val="00641650"/>
    <w:rsid w:val="00641870"/>
    <w:rsid w:val="006461C0"/>
    <w:rsid w:val="006466F6"/>
    <w:rsid w:val="0065077F"/>
    <w:rsid w:val="006668C1"/>
    <w:rsid w:val="00673901"/>
    <w:rsid w:val="00675E94"/>
    <w:rsid w:val="00676E2A"/>
    <w:rsid w:val="0068129A"/>
    <w:rsid w:val="00690489"/>
    <w:rsid w:val="00690700"/>
    <w:rsid w:val="00690766"/>
    <w:rsid w:val="00694E18"/>
    <w:rsid w:val="006A79D0"/>
    <w:rsid w:val="006B1F4B"/>
    <w:rsid w:val="006B611C"/>
    <w:rsid w:val="006C4719"/>
    <w:rsid w:val="006C6D32"/>
    <w:rsid w:val="006D0407"/>
    <w:rsid w:val="006D3270"/>
    <w:rsid w:val="006F2BD4"/>
    <w:rsid w:val="006F4068"/>
    <w:rsid w:val="007068D0"/>
    <w:rsid w:val="007121A0"/>
    <w:rsid w:val="007127E3"/>
    <w:rsid w:val="00714DB2"/>
    <w:rsid w:val="00717DDA"/>
    <w:rsid w:val="0072286F"/>
    <w:rsid w:val="00724706"/>
    <w:rsid w:val="00724713"/>
    <w:rsid w:val="00724C2B"/>
    <w:rsid w:val="007253F0"/>
    <w:rsid w:val="00725B8B"/>
    <w:rsid w:val="007318C8"/>
    <w:rsid w:val="007322D5"/>
    <w:rsid w:val="00733555"/>
    <w:rsid w:val="00734209"/>
    <w:rsid w:val="00743611"/>
    <w:rsid w:val="00745252"/>
    <w:rsid w:val="00752C32"/>
    <w:rsid w:val="00754098"/>
    <w:rsid w:val="00757A25"/>
    <w:rsid w:val="0076248A"/>
    <w:rsid w:val="00764F81"/>
    <w:rsid w:val="00765C99"/>
    <w:rsid w:val="00767EDA"/>
    <w:rsid w:val="00770D8A"/>
    <w:rsid w:val="00774806"/>
    <w:rsid w:val="00774FBA"/>
    <w:rsid w:val="007814FD"/>
    <w:rsid w:val="007818A8"/>
    <w:rsid w:val="00782B8E"/>
    <w:rsid w:val="00783962"/>
    <w:rsid w:val="00785F40"/>
    <w:rsid w:val="00793F8F"/>
    <w:rsid w:val="00794CAD"/>
    <w:rsid w:val="007A1019"/>
    <w:rsid w:val="007A36FF"/>
    <w:rsid w:val="007A55D1"/>
    <w:rsid w:val="007A754B"/>
    <w:rsid w:val="007B3E0B"/>
    <w:rsid w:val="007B4951"/>
    <w:rsid w:val="007B76EE"/>
    <w:rsid w:val="007C40C4"/>
    <w:rsid w:val="007C4A6D"/>
    <w:rsid w:val="007C6DE6"/>
    <w:rsid w:val="007C72AE"/>
    <w:rsid w:val="007D3F9B"/>
    <w:rsid w:val="007D5C91"/>
    <w:rsid w:val="007E3D62"/>
    <w:rsid w:val="007F1F29"/>
    <w:rsid w:val="007F503C"/>
    <w:rsid w:val="007F6254"/>
    <w:rsid w:val="007F7BEF"/>
    <w:rsid w:val="008119B1"/>
    <w:rsid w:val="00811C7B"/>
    <w:rsid w:val="00813672"/>
    <w:rsid w:val="00815D8F"/>
    <w:rsid w:val="0081743C"/>
    <w:rsid w:val="008226B0"/>
    <w:rsid w:val="00822A48"/>
    <w:rsid w:val="00825E19"/>
    <w:rsid w:val="00826B02"/>
    <w:rsid w:val="00830692"/>
    <w:rsid w:val="00832EC4"/>
    <w:rsid w:val="008353DE"/>
    <w:rsid w:val="00835D29"/>
    <w:rsid w:val="00840EC9"/>
    <w:rsid w:val="0084124D"/>
    <w:rsid w:val="0084219C"/>
    <w:rsid w:val="00845B06"/>
    <w:rsid w:val="00855062"/>
    <w:rsid w:val="0085722B"/>
    <w:rsid w:val="00865DD4"/>
    <w:rsid w:val="00867532"/>
    <w:rsid w:val="00870842"/>
    <w:rsid w:val="0087297A"/>
    <w:rsid w:val="00891188"/>
    <w:rsid w:val="008A1B9A"/>
    <w:rsid w:val="008A515C"/>
    <w:rsid w:val="008A575C"/>
    <w:rsid w:val="008B0E7E"/>
    <w:rsid w:val="008B4DCC"/>
    <w:rsid w:val="008B6BB0"/>
    <w:rsid w:val="008C11E1"/>
    <w:rsid w:val="008C2601"/>
    <w:rsid w:val="008C4672"/>
    <w:rsid w:val="008C5129"/>
    <w:rsid w:val="008D411A"/>
    <w:rsid w:val="008E586E"/>
    <w:rsid w:val="008E68F3"/>
    <w:rsid w:val="008E793F"/>
    <w:rsid w:val="008F291C"/>
    <w:rsid w:val="008F5D73"/>
    <w:rsid w:val="008F5D83"/>
    <w:rsid w:val="008F602A"/>
    <w:rsid w:val="008F7BB0"/>
    <w:rsid w:val="00902735"/>
    <w:rsid w:val="009054AA"/>
    <w:rsid w:val="00910099"/>
    <w:rsid w:val="00910F5E"/>
    <w:rsid w:val="0091513B"/>
    <w:rsid w:val="009210E0"/>
    <w:rsid w:val="009267C5"/>
    <w:rsid w:val="00932200"/>
    <w:rsid w:val="00932298"/>
    <w:rsid w:val="009336DA"/>
    <w:rsid w:val="00935372"/>
    <w:rsid w:val="00936258"/>
    <w:rsid w:val="00937EA4"/>
    <w:rsid w:val="00940301"/>
    <w:rsid w:val="00941769"/>
    <w:rsid w:val="00945D87"/>
    <w:rsid w:val="009505D5"/>
    <w:rsid w:val="00950808"/>
    <w:rsid w:val="009524E5"/>
    <w:rsid w:val="009553C1"/>
    <w:rsid w:val="009555A8"/>
    <w:rsid w:val="0095745F"/>
    <w:rsid w:val="009737F4"/>
    <w:rsid w:val="00974921"/>
    <w:rsid w:val="00974B2C"/>
    <w:rsid w:val="009844F9"/>
    <w:rsid w:val="009965E8"/>
    <w:rsid w:val="00997958"/>
    <w:rsid w:val="009A0F3B"/>
    <w:rsid w:val="009A327E"/>
    <w:rsid w:val="009A3E2B"/>
    <w:rsid w:val="009A4366"/>
    <w:rsid w:val="009B43FB"/>
    <w:rsid w:val="009C1054"/>
    <w:rsid w:val="009C2133"/>
    <w:rsid w:val="009C6A8A"/>
    <w:rsid w:val="009D0ABF"/>
    <w:rsid w:val="009D3D39"/>
    <w:rsid w:val="009D4424"/>
    <w:rsid w:val="009D5FAD"/>
    <w:rsid w:val="009E3892"/>
    <w:rsid w:val="009E4260"/>
    <w:rsid w:val="009E636E"/>
    <w:rsid w:val="009E7C88"/>
    <w:rsid w:val="009F0F37"/>
    <w:rsid w:val="009F1843"/>
    <w:rsid w:val="009F2E7E"/>
    <w:rsid w:val="00A03FAD"/>
    <w:rsid w:val="00A069CE"/>
    <w:rsid w:val="00A11D6C"/>
    <w:rsid w:val="00A2377E"/>
    <w:rsid w:val="00A2704D"/>
    <w:rsid w:val="00A3088B"/>
    <w:rsid w:val="00A31385"/>
    <w:rsid w:val="00A36DF1"/>
    <w:rsid w:val="00A427D4"/>
    <w:rsid w:val="00A45D11"/>
    <w:rsid w:val="00A4658D"/>
    <w:rsid w:val="00A478F3"/>
    <w:rsid w:val="00A479F8"/>
    <w:rsid w:val="00A5146A"/>
    <w:rsid w:val="00A53870"/>
    <w:rsid w:val="00A55CF3"/>
    <w:rsid w:val="00A63ABD"/>
    <w:rsid w:val="00A70F84"/>
    <w:rsid w:val="00A713C5"/>
    <w:rsid w:val="00A72C83"/>
    <w:rsid w:val="00A84DFD"/>
    <w:rsid w:val="00A85BAA"/>
    <w:rsid w:val="00A8647F"/>
    <w:rsid w:val="00A872D2"/>
    <w:rsid w:val="00A87DD6"/>
    <w:rsid w:val="00A91EBF"/>
    <w:rsid w:val="00A92114"/>
    <w:rsid w:val="00A95FAC"/>
    <w:rsid w:val="00A960ED"/>
    <w:rsid w:val="00A97319"/>
    <w:rsid w:val="00AA1960"/>
    <w:rsid w:val="00AA36C8"/>
    <w:rsid w:val="00AA3ACB"/>
    <w:rsid w:val="00AA6F9A"/>
    <w:rsid w:val="00AB290E"/>
    <w:rsid w:val="00AC148B"/>
    <w:rsid w:val="00AC451A"/>
    <w:rsid w:val="00AD02BD"/>
    <w:rsid w:val="00AD0BC9"/>
    <w:rsid w:val="00AD7901"/>
    <w:rsid w:val="00AE0442"/>
    <w:rsid w:val="00AE14CF"/>
    <w:rsid w:val="00AE32A9"/>
    <w:rsid w:val="00AE3CA9"/>
    <w:rsid w:val="00AE59A1"/>
    <w:rsid w:val="00AE7EAC"/>
    <w:rsid w:val="00AF5BF0"/>
    <w:rsid w:val="00AF6715"/>
    <w:rsid w:val="00B0040E"/>
    <w:rsid w:val="00B07E83"/>
    <w:rsid w:val="00B117E8"/>
    <w:rsid w:val="00B172FF"/>
    <w:rsid w:val="00B17DB8"/>
    <w:rsid w:val="00B20B05"/>
    <w:rsid w:val="00B20DBD"/>
    <w:rsid w:val="00B27C85"/>
    <w:rsid w:val="00B30794"/>
    <w:rsid w:val="00B312C7"/>
    <w:rsid w:val="00B32DB1"/>
    <w:rsid w:val="00B40B95"/>
    <w:rsid w:val="00B4240F"/>
    <w:rsid w:val="00B43148"/>
    <w:rsid w:val="00B47146"/>
    <w:rsid w:val="00B5395F"/>
    <w:rsid w:val="00B5510C"/>
    <w:rsid w:val="00B61CB2"/>
    <w:rsid w:val="00B65932"/>
    <w:rsid w:val="00B67E1A"/>
    <w:rsid w:val="00B730B3"/>
    <w:rsid w:val="00B77654"/>
    <w:rsid w:val="00B823A5"/>
    <w:rsid w:val="00B83903"/>
    <w:rsid w:val="00B84486"/>
    <w:rsid w:val="00B86931"/>
    <w:rsid w:val="00B96A67"/>
    <w:rsid w:val="00BA1491"/>
    <w:rsid w:val="00BA5215"/>
    <w:rsid w:val="00BA6F13"/>
    <w:rsid w:val="00BB2C3D"/>
    <w:rsid w:val="00BC022E"/>
    <w:rsid w:val="00BC4BF5"/>
    <w:rsid w:val="00BC56F7"/>
    <w:rsid w:val="00BD18E2"/>
    <w:rsid w:val="00BD29B4"/>
    <w:rsid w:val="00BE1ACC"/>
    <w:rsid w:val="00BE2AA1"/>
    <w:rsid w:val="00BE410D"/>
    <w:rsid w:val="00BE4512"/>
    <w:rsid w:val="00BE5909"/>
    <w:rsid w:val="00BE7520"/>
    <w:rsid w:val="00C00DFB"/>
    <w:rsid w:val="00C24A63"/>
    <w:rsid w:val="00C26091"/>
    <w:rsid w:val="00C35FFF"/>
    <w:rsid w:val="00C364A4"/>
    <w:rsid w:val="00C379D6"/>
    <w:rsid w:val="00C4171D"/>
    <w:rsid w:val="00C437B9"/>
    <w:rsid w:val="00C47100"/>
    <w:rsid w:val="00C57FB2"/>
    <w:rsid w:val="00C6388B"/>
    <w:rsid w:val="00C70231"/>
    <w:rsid w:val="00C71D25"/>
    <w:rsid w:val="00C76D9A"/>
    <w:rsid w:val="00C8437D"/>
    <w:rsid w:val="00C85754"/>
    <w:rsid w:val="00C85CFC"/>
    <w:rsid w:val="00C877E5"/>
    <w:rsid w:val="00C90E03"/>
    <w:rsid w:val="00C95183"/>
    <w:rsid w:val="00CA2889"/>
    <w:rsid w:val="00CA3AFB"/>
    <w:rsid w:val="00CA50E0"/>
    <w:rsid w:val="00CA540A"/>
    <w:rsid w:val="00CA5832"/>
    <w:rsid w:val="00CB7363"/>
    <w:rsid w:val="00CC242B"/>
    <w:rsid w:val="00CC4283"/>
    <w:rsid w:val="00CC773A"/>
    <w:rsid w:val="00CC7AB7"/>
    <w:rsid w:val="00CD3A03"/>
    <w:rsid w:val="00CE70ED"/>
    <w:rsid w:val="00CF58ED"/>
    <w:rsid w:val="00D11789"/>
    <w:rsid w:val="00D144E4"/>
    <w:rsid w:val="00D21B14"/>
    <w:rsid w:val="00D22ED3"/>
    <w:rsid w:val="00D27690"/>
    <w:rsid w:val="00D32C21"/>
    <w:rsid w:val="00D34D33"/>
    <w:rsid w:val="00D34E68"/>
    <w:rsid w:val="00D4230D"/>
    <w:rsid w:val="00D43920"/>
    <w:rsid w:val="00D46229"/>
    <w:rsid w:val="00D47209"/>
    <w:rsid w:val="00D52EE8"/>
    <w:rsid w:val="00D547E4"/>
    <w:rsid w:val="00D55545"/>
    <w:rsid w:val="00D56960"/>
    <w:rsid w:val="00D56F0F"/>
    <w:rsid w:val="00D6133D"/>
    <w:rsid w:val="00D61710"/>
    <w:rsid w:val="00D73A34"/>
    <w:rsid w:val="00D774E3"/>
    <w:rsid w:val="00D77B65"/>
    <w:rsid w:val="00D832DA"/>
    <w:rsid w:val="00D8528A"/>
    <w:rsid w:val="00D8563F"/>
    <w:rsid w:val="00D85F12"/>
    <w:rsid w:val="00D8608A"/>
    <w:rsid w:val="00D901C5"/>
    <w:rsid w:val="00D9489A"/>
    <w:rsid w:val="00D9776D"/>
    <w:rsid w:val="00DA07D8"/>
    <w:rsid w:val="00DA20B3"/>
    <w:rsid w:val="00DA2373"/>
    <w:rsid w:val="00DB5F06"/>
    <w:rsid w:val="00DB759D"/>
    <w:rsid w:val="00DC1148"/>
    <w:rsid w:val="00DC4E53"/>
    <w:rsid w:val="00DC5384"/>
    <w:rsid w:val="00DC7CEB"/>
    <w:rsid w:val="00DD0FE2"/>
    <w:rsid w:val="00DD49C9"/>
    <w:rsid w:val="00DE1461"/>
    <w:rsid w:val="00DE3EAB"/>
    <w:rsid w:val="00DE6511"/>
    <w:rsid w:val="00DF116C"/>
    <w:rsid w:val="00DF497E"/>
    <w:rsid w:val="00DF50C0"/>
    <w:rsid w:val="00E03E15"/>
    <w:rsid w:val="00E1102C"/>
    <w:rsid w:val="00E13DE5"/>
    <w:rsid w:val="00E16F76"/>
    <w:rsid w:val="00E223A0"/>
    <w:rsid w:val="00E26229"/>
    <w:rsid w:val="00E26904"/>
    <w:rsid w:val="00E33DFB"/>
    <w:rsid w:val="00E34719"/>
    <w:rsid w:val="00E350B8"/>
    <w:rsid w:val="00E35B8E"/>
    <w:rsid w:val="00E417E9"/>
    <w:rsid w:val="00E4613F"/>
    <w:rsid w:val="00E56DF6"/>
    <w:rsid w:val="00E63470"/>
    <w:rsid w:val="00E70D9B"/>
    <w:rsid w:val="00E71143"/>
    <w:rsid w:val="00E75DA9"/>
    <w:rsid w:val="00E81CEE"/>
    <w:rsid w:val="00E85D3F"/>
    <w:rsid w:val="00E909EB"/>
    <w:rsid w:val="00E97022"/>
    <w:rsid w:val="00EA11F1"/>
    <w:rsid w:val="00EA2704"/>
    <w:rsid w:val="00EA3EFC"/>
    <w:rsid w:val="00EB5928"/>
    <w:rsid w:val="00EC2108"/>
    <w:rsid w:val="00EC4952"/>
    <w:rsid w:val="00EC7A9D"/>
    <w:rsid w:val="00ED1F89"/>
    <w:rsid w:val="00ED3758"/>
    <w:rsid w:val="00EE340F"/>
    <w:rsid w:val="00EE4733"/>
    <w:rsid w:val="00F022AF"/>
    <w:rsid w:val="00F034D2"/>
    <w:rsid w:val="00F036AB"/>
    <w:rsid w:val="00F048D1"/>
    <w:rsid w:val="00F053C8"/>
    <w:rsid w:val="00F05D65"/>
    <w:rsid w:val="00F12C25"/>
    <w:rsid w:val="00F16F11"/>
    <w:rsid w:val="00F22C30"/>
    <w:rsid w:val="00F23DA1"/>
    <w:rsid w:val="00F40EEF"/>
    <w:rsid w:val="00F422EC"/>
    <w:rsid w:val="00F475D7"/>
    <w:rsid w:val="00F50D37"/>
    <w:rsid w:val="00F5170B"/>
    <w:rsid w:val="00F61B6F"/>
    <w:rsid w:val="00F62D2A"/>
    <w:rsid w:val="00F63ADE"/>
    <w:rsid w:val="00F63CDA"/>
    <w:rsid w:val="00F73860"/>
    <w:rsid w:val="00F7688D"/>
    <w:rsid w:val="00F76C8B"/>
    <w:rsid w:val="00F771BA"/>
    <w:rsid w:val="00F80994"/>
    <w:rsid w:val="00F86C62"/>
    <w:rsid w:val="00F86F7D"/>
    <w:rsid w:val="00F97903"/>
    <w:rsid w:val="00FA21D4"/>
    <w:rsid w:val="00FA5DF0"/>
    <w:rsid w:val="00FB1771"/>
    <w:rsid w:val="00FB2476"/>
    <w:rsid w:val="00FB42D9"/>
    <w:rsid w:val="00FB6408"/>
    <w:rsid w:val="00FB753E"/>
    <w:rsid w:val="00FC31D9"/>
    <w:rsid w:val="00FC3481"/>
    <w:rsid w:val="00FC3F48"/>
    <w:rsid w:val="00FC59FB"/>
    <w:rsid w:val="00FC5A19"/>
    <w:rsid w:val="00FC6107"/>
    <w:rsid w:val="00FC7571"/>
    <w:rsid w:val="00FD3D35"/>
    <w:rsid w:val="00FD3F7C"/>
    <w:rsid w:val="00FD48DC"/>
    <w:rsid w:val="00FE384A"/>
    <w:rsid w:val="00FE41D3"/>
    <w:rsid w:val="00FF7377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E0"/>
    <w:pPr>
      <w:spacing w:after="200" w:line="276" w:lineRule="auto"/>
    </w:pPr>
    <w:rPr>
      <w:noProof/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B61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44FB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44FB0"/>
    <w:rPr>
      <w:noProof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FB0"/>
    <w:rPr>
      <w:rFonts w:ascii="Tahoma" w:hAnsi="Tahoma" w:cs="Tahoma"/>
      <w:noProof/>
      <w:sz w:val="16"/>
      <w:szCs w:val="16"/>
      <w:lang w:val="vi-VN"/>
    </w:rPr>
  </w:style>
  <w:style w:type="character" w:styleId="Hyperlink">
    <w:name w:val="Hyperlink"/>
    <w:rsid w:val="00D56960"/>
    <w:rPr>
      <w:color w:val="0000FF"/>
      <w:u w:val="single"/>
    </w:rPr>
  </w:style>
  <w:style w:type="table" w:styleId="TableGrid">
    <w:name w:val="Table Grid"/>
    <w:basedOn w:val="TableNormal"/>
    <w:rsid w:val="00B47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61CB2"/>
  </w:style>
  <w:style w:type="character" w:customStyle="1" w:styleId="Heading3Char">
    <w:name w:val="Heading 3 Char"/>
    <w:link w:val="Heading3"/>
    <w:uiPriority w:val="9"/>
    <w:rsid w:val="00B61CB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body">
    <w:name w:val="pbody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author">
    <w:name w:val="pauthor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tags">
    <w:name w:val="tags"/>
    <w:basedOn w:val="DefaultParagraphFont"/>
    <w:rsid w:val="00B61CB2"/>
  </w:style>
  <w:style w:type="paragraph" w:styleId="BodyTextIndent2">
    <w:name w:val="Body Text Indent 2"/>
    <w:basedOn w:val="Normal"/>
    <w:link w:val="BodyTextIndent2Char"/>
    <w:rsid w:val="00115339"/>
    <w:pPr>
      <w:autoSpaceDE w:val="0"/>
      <w:autoSpaceDN w:val="0"/>
      <w:spacing w:after="0" w:line="320" w:lineRule="exact"/>
      <w:ind w:firstLine="567"/>
      <w:jc w:val="both"/>
    </w:pPr>
    <w:rPr>
      <w:rFonts w:ascii=".VnTime" w:eastAsia="Times New Roman" w:hAnsi=".VnTime"/>
      <w:i/>
      <w:iCs/>
      <w:noProof w:val="0"/>
      <w:sz w:val="26"/>
      <w:szCs w:val="26"/>
    </w:rPr>
  </w:style>
  <w:style w:type="character" w:customStyle="1" w:styleId="BodyTextIndent2Char">
    <w:name w:val="Body Text Indent 2 Char"/>
    <w:link w:val="BodyTextIndent2"/>
    <w:rsid w:val="00115339"/>
    <w:rPr>
      <w:rFonts w:ascii=".VnTime" w:eastAsia="Times New Roman" w:hAnsi=".VnTime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BD29B4"/>
    <w:pPr>
      <w:ind w:left="720"/>
      <w:contextualSpacing/>
    </w:pPr>
    <w:rPr>
      <w:rFonts w:eastAsia="Times New Roman"/>
      <w:noProof w:val="0"/>
      <w:lang w:val="en-US"/>
    </w:rPr>
  </w:style>
  <w:style w:type="character" w:styleId="CommentReference">
    <w:name w:val="annotation reference"/>
    <w:uiPriority w:val="99"/>
    <w:semiHidden/>
    <w:unhideWhenUsed/>
    <w:rsid w:val="00F4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5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75D7"/>
    <w:rPr>
      <w:noProof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75D7"/>
    <w:rPr>
      <w:b/>
      <w:bCs/>
      <w:noProof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E0"/>
    <w:pPr>
      <w:spacing w:after="200" w:line="276" w:lineRule="auto"/>
    </w:pPr>
    <w:rPr>
      <w:noProof/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B61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44FB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44FB0"/>
    <w:rPr>
      <w:noProof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FB0"/>
    <w:rPr>
      <w:rFonts w:ascii="Tahoma" w:hAnsi="Tahoma" w:cs="Tahoma"/>
      <w:noProof/>
      <w:sz w:val="16"/>
      <w:szCs w:val="16"/>
      <w:lang w:val="vi-VN"/>
    </w:rPr>
  </w:style>
  <w:style w:type="character" w:styleId="Hyperlink">
    <w:name w:val="Hyperlink"/>
    <w:rsid w:val="00D56960"/>
    <w:rPr>
      <w:color w:val="0000FF"/>
      <w:u w:val="single"/>
    </w:rPr>
  </w:style>
  <w:style w:type="table" w:styleId="TableGrid">
    <w:name w:val="Table Grid"/>
    <w:basedOn w:val="TableNormal"/>
    <w:rsid w:val="00B47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61CB2"/>
  </w:style>
  <w:style w:type="character" w:customStyle="1" w:styleId="Heading3Char">
    <w:name w:val="Heading 3 Char"/>
    <w:link w:val="Heading3"/>
    <w:uiPriority w:val="9"/>
    <w:rsid w:val="00B61CB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body">
    <w:name w:val="pbody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author">
    <w:name w:val="pauthor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tags">
    <w:name w:val="tags"/>
    <w:basedOn w:val="DefaultParagraphFont"/>
    <w:rsid w:val="00B61CB2"/>
  </w:style>
  <w:style w:type="paragraph" w:styleId="BodyTextIndent2">
    <w:name w:val="Body Text Indent 2"/>
    <w:basedOn w:val="Normal"/>
    <w:link w:val="BodyTextIndent2Char"/>
    <w:rsid w:val="00115339"/>
    <w:pPr>
      <w:autoSpaceDE w:val="0"/>
      <w:autoSpaceDN w:val="0"/>
      <w:spacing w:after="0" w:line="320" w:lineRule="exact"/>
      <w:ind w:firstLine="567"/>
      <w:jc w:val="both"/>
    </w:pPr>
    <w:rPr>
      <w:rFonts w:ascii=".VnTime" w:eastAsia="Times New Roman" w:hAnsi=".VnTime"/>
      <w:i/>
      <w:iCs/>
      <w:noProof w:val="0"/>
      <w:sz w:val="26"/>
      <w:szCs w:val="26"/>
    </w:rPr>
  </w:style>
  <w:style w:type="character" w:customStyle="1" w:styleId="BodyTextIndent2Char">
    <w:name w:val="Body Text Indent 2 Char"/>
    <w:link w:val="BodyTextIndent2"/>
    <w:rsid w:val="00115339"/>
    <w:rPr>
      <w:rFonts w:ascii=".VnTime" w:eastAsia="Times New Roman" w:hAnsi=".VnTime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BD29B4"/>
    <w:pPr>
      <w:ind w:left="720"/>
      <w:contextualSpacing/>
    </w:pPr>
    <w:rPr>
      <w:rFonts w:eastAsia="Times New Roman"/>
      <w:noProof w:val="0"/>
      <w:lang w:val="en-US"/>
    </w:rPr>
  </w:style>
  <w:style w:type="character" w:styleId="CommentReference">
    <w:name w:val="annotation reference"/>
    <w:uiPriority w:val="99"/>
    <w:semiHidden/>
    <w:unhideWhenUsed/>
    <w:rsid w:val="00F4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5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75D7"/>
    <w:rPr>
      <w:noProof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75D7"/>
    <w:rPr>
      <w:b/>
      <w:bCs/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39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7212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832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B%20HCM\Template\02%20VPBox%20Template%20Hanoi%20Vn%20v1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VPBox Template Hanoi Vn v1.2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Links>
    <vt:vector size="18" baseType="variant"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http://www.vpbox.edu.vn/</vt:lpwstr>
      </vt:variant>
      <vt:variant>
        <vt:lpwstr/>
      </vt:variant>
      <vt:variant>
        <vt:i4>6815833</vt:i4>
      </vt:variant>
      <vt:variant>
        <vt:i4>3</vt:i4>
      </vt:variant>
      <vt:variant>
        <vt:i4>0</vt:i4>
      </vt:variant>
      <vt:variant>
        <vt:i4>5</vt:i4>
      </vt:variant>
      <vt:variant>
        <vt:lpwstr>mailto:phonics.hcm@vpbox.edu.vn</vt:lpwstr>
      </vt:variant>
      <vt:variant>
        <vt:lpwstr/>
      </vt:variant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mailto:phonics.hanoi@vpbox.edu.vn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ST_Computer</cp:lastModifiedBy>
  <cp:revision>2</cp:revision>
  <cp:lastPrinted>2021-03-06T05:39:00Z</cp:lastPrinted>
  <dcterms:created xsi:type="dcterms:W3CDTF">2021-03-06T06:43:00Z</dcterms:created>
  <dcterms:modified xsi:type="dcterms:W3CDTF">2021-03-06T06:43:00Z</dcterms:modified>
</cp:coreProperties>
</file>